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70" w:rsidRDefault="00B05D70" w:rsidP="00A07FA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28"/>
          <w:szCs w:val="28"/>
        </w:rPr>
      </w:pP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Znalezione obrazy dla zapytania drogowskaz" style="position:absolute;margin-left:2.45pt;margin-top:.2pt;width:287.15pt;height:112.55pt;z-index:-251658240;visibility:visible;mso-position-horizontal-relative:text;mso-position-vertical-relative:text" wrapcoords="169 432 169 20592 338 21168 733 21168 17652 21168 17709 21168 18724 18864 21374 11664 21374 10656 21092 9648 17652 432 169 432">
            <v:imagedata r:id="rId5" o:title=""/>
            <w10:wrap type="tight"/>
          </v:shape>
        </w:pict>
      </w:r>
      <w:r>
        <w:rPr>
          <w:noProof/>
          <w:lang w:eastAsia="pl-PL"/>
        </w:rPr>
        <w:t xml:space="preserve">    </w:t>
      </w:r>
      <w:r w:rsidRPr="00A07FA0">
        <w:rPr>
          <w:rFonts w:ascii="Georgia-Italic" w:hAnsi="Georgia-Italic" w:cs="Georgia-Italic"/>
          <w:i/>
          <w:iCs/>
          <w:sz w:val="28"/>
          <w:szCs w:val="28"/>
        </w:rPr>
        <w:t xml:space="preserve">„… pierwsze lata to fundament </w:t>
      </w:r>
      <w:r>
        <w:rPr>
          <w:rFonts w:ascii="Georgia-Italic" w:hAnsi="Georgia-Italic" w:cs="Georgia-Italic"/>
          <w:i/>
          <w:iCs/>
          <w:sz w:val="28"/>
          <w:szCs w:val="28"/>
        </w:rPr>
        <w:t xml:space="preserve">   </w:t>
      </w:r>
    </w:p>
    <w:p w:rsidR="00B05D70" w:rsidRDefault="00B05D70" w:rsidP="00A07FA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28"/>
          <w:szCs w:val="28"/>
        </w:rPr>
      </w:pPr>
      <w:r>
        <w:rPr>
          <w:rFonts w:ascii="Georgia-Italic" w:hAnsi="Georgia-Italic" w:cs="Georgia-Italic"/>
          <w:i/>
          <w:iCs/>
          <w:sz w:val="28"/>
          <w:szCs w:val="28"/>
        </w:rPr>
        <w:t xml:space="preserve">     </w:t>
      </w:r>
      <w:r w:rsidRPr="00A07FA0">
        <w:rPr>
          <w:rFonts w:ascii="Georgia-Italic" w:hAnsi="Georgia-Italic" w:cs="Georgia-Italic"/>
          <w:i/>
          <w:iCs/>
          <w:sz w:val="28"/>
          <w:szCs w:val="28"/>
        </w:rPr>
        <w:t xml:space="preserve">osobowości . Gdy się go </w:t>
      </w:r>
      <w:r>
        <w:rPr>
          <w:rFonts w:ascii="Georgia-Italic" w:hAnsi="Georgia-Italic" w:cs="Georgia-Italic"/>
          <w:i/>
          <w:iCs/>
          <w:sz w:val="28"/>
          <w:szCs w:val="28"/>
        </w:rPr>
        <w:t xml:space="preserve">  </w:t>
      </w:r>
    </w:p>
    <w:p w:rsidR="00B05D70" w:rsidRDefault="00B05D70" w:rsidP="00A07FA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28"/>
          <w:szCs w:val="28"/>
        </w:rPr>
      </w:pPr>
      <w:r>
        <w:rPr>
          <w:rFonts w:ascii="Georgia-Italic" w:hAnsi="Georgia-Italic" w:cs="Georgia-Italic"/>
          <w:i/>
          <w:iCs/>
          <w:sz w:val="28"/>
          <w:szCs w:val="28"/>
        </w:rPr>
        <w:t xml:space="preserve"> </w:t>
      </w:r>
      <w:r w:rsidRPr="00A07FA0">
        <w:rPr>
          <w:rFonts w:ascii="Georgia-Italic" w:hAnsi="Georgia-Italic" w:cs="Georgia-Italic"/>
          <w:i/>
          <w:iCs/>
          <w:sz w:val="28"/>
          <w:szCs w:val="28"/>
        </w:rPr>
        <w:t xml:space="preserve">wadliwie zbuduje – cały </w:t>
      </w:r>
      <w:r>
        <w:rPr>
          <w:rFonts w:ascii="Georgia-Italic" w:hAnsi="Georgia-Italic" w:cs="Georgia-Italic"/>
          <w:i/>
          <w:iCs/>
          <w:sz w:val="28"/>
          <w:szCs w:val="28"/>
        </w:rPr>
        <w:t xml:space="preserve">dom </w:t>
      </w:r>
      <w:r w:rsidRPr="00A07FA0">
        <w:rPr>
          <w:rFonts w:ascii="Georgia-Italic" w:hAnsi="Georgia-Italic" w:cs="Georgia-Italic"/>
          <w:i/>
          <w:iCs/>
          <w:sz w:val="28"/>
          <w:szCs w:val="28"/>
        </w:rPr>
        <w:t>będzie zagrożony, chociaż</w:t>
      </w:r>
      <w:r>
        <w:rPr>
          <w:rFonts w:ascii="Georgia-Italic" w:hAnsi="Georgia-Italic" w:cs="Georgia-Italic"/>
          <w:i/>
          <w:iCs/>
          <w:sz w:val="28"/>
          <w:szCs w:val="28"/>
        </w:rPr>
        <w:t xml:space="preserve">by   </w:t>
      </w:r>
    </w:p>
    <w:p w:rsidR="00B05D70" w:rsidRDefault="00B05D70" w:rsidP="00A07FA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28"/>
          <w:szCs w:val="28"/>
        </w:rPr>
      </w:pPr>
      <w:r>
        <w:rPr>
          <w:rFonts w:ascii="Georgia-Italic" w:hAnsi="Georgia-Italic" w:cs="Georgia-Italic"/>
          <w:i/>
          <w:iCs/>
          <w:sz w:val="28"/>
          <w:szCs w:val="28"/>
        </w:rPr>
        <w:t xml:space="preserve"> inne elementy miał właściwie  </w:t>
      </w:r>
    </w:p>
    <w:p w:rsidR="00B05D70" w:rsidRDefault="00B05D70" w:rsidP="00A07FA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28"/>
          <w:szCs w:val="28"/>
        </w:rPr>
      </w:pPr>
      <w:r>
        <w:rPr>
          <w:rFonts w:ascii="Georgia-Italic" w:hAnsi="Georgia-Italic" w:cs="Georgia-Italic"/>
          <w:i/>
          <w:iCs/>
          <w:sz w:val="28"/>
          <w:szCs w:val="28"/>
        </w:rPr>
        <w:t xml:space="preserve">    </w:t>
      </w:r>
      <w:r w:rsidRPr="00A07FA0">
        <w:rPr>
          <w:rFonts w:ascii="Georgia-Italic" w:hAnsi="Georgia-Italic" w:cs="Georgia-Italic"/>
          <w:i/>
          <w:iCs/>
          <w:sz w:val="28"/>
          <w:szCs w:val="28"/>
        </w:rPr>
        <w:t xml:space="preserve">wykonane.” </w:t>
      </w:r>
    </w:p>
    <w:p w:rsidR="00B05D70" w:rsidRPr="00A07FA0" w:rsidRDefault="00B05D70" w:rsidP="00A07FA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28"/>
          <w:szCs w:val="28"/>
        </w:rPr>
      </w:pPr>
      <w:r>
        <w:rPr>
          <w:rFonts w:ascii="Georgia-Italic" w:hAnsi="Georgia-Italic" w:cs="Georgia-Italic"/>
          <w:i/>
          <w:iCs/>
          <w:sz w:val="28"/>
          <w:szCs w:val="28"/>
        </w:rPr>
        <w:t xml:space="preserve">      </w:t>
      </w:r>
      <w:r w:rsidRPr="00A07FA0">
        <w:rPr>
          <w:rFonts w:ascii="Georgia-Italic" w:hAnsi="Georgia-Italic" w:cs="Georgia-Italic"/>
          <w:i/>
          <w:iCs/>
          <w:sz w:val="28"/>
          <w:szCs w:val="28"/>
        </w:rPr>
        <w:t xml:space="preserve">(Maria Łopatkowa) </w:t>
      </w:r>
    </w:p>
    <w:p w:rsidR="00B05D70" w:rsidRDefault="00B05D70" w:rsidP="002757DE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b/>
          <w:i/>
          <w:iCs/>
          <w:sz w:val="28"/>
          <w:szCs w:val="28"/>
        </w:rPr>
      </w:pPr>
    </w:p>
    <w:p w:rsidR="00B05D70" w:rsidRDefault="00B05D70" w:rsidP="002757DE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b/>
          <w:i/>
          <w:iCs/>
          <w:sz w:val="28"/>
          <w:szCs w:val="28"/>
        </w:rPr>
      </w:pPr>
    </w:p>
    <w:p w:rsidR="00B05D70" w:rsidRPr="002757DE" w:rsidRDefault="00B05D70">
      <w:pPr>
        <w:rPr>
          <w:rFonts w:ascii="Arial" w:hAnsi="Arial" w:cs="Arial"/>
          <w:sz w:val="24"/>
          <w:szCs w:val="24"/>
        </w:rPr>
      </w:pPr>
    </w:p>
    <w:p w:rsidR="00B05D70" w:rsidRPr="002757DE" w:rsidRDefault="00B05D70">
      <w:pPr>
        <w:rPr>
          <w:rFonts w:ascii="Arial" w:hAnsi="Arial" w:cs="Arial"/>
          <w:sz w:val="24"/>
          <w:szCs w:val="24"/>
        </w:rPr>
      </w:pPr>
    </w:p>
    <w:p w:rsidR="00B05D70" w:rsidRPr="00207FD4" w:rsidRDefault="00B05D70" w:rsidP="00253A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207FD4">
        <w:rPr>
          <w:rFonts w:ascii="Arial" w:hAnsi="Arial" w:cs="Arial"/>
          <w:b/>
          <w:sz w:val="24"/>
          <w:szCs w:val="24"/>
        </w:rPr>
        <w:t>1.Dziecko to nasz prawdziwy SKARB, nasza najważniejsza inwestycja życiowa.</w:t>
      </w:r>
    </w:p>
    <w:p w:rsidR="00B05D70" w:rsidRDefault="00B05D70" w:rsidP="00207FD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207FD4">
        <w:rPr>
          <w:rFonts w:ascii="Arial" w:hAnsi="Arial" w:cs="Arial"/>
          <w:b/>
          <w:sz w:val="24"/>
          <w:szCs w:val="24"/>
        </w:rPr>
        <w:t xml:space="preserve">2.Każde Dziecko ma indywidualne talenty i uzdolnienia. Od nas zależy czy pozwolimy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05D70" w:rsidRDefault="00B05D70" w:rsidP="00207FD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207FD4">
        <w:rPr>
          <w:rFonts w:ascii="Arial" w:hAnsi="Arial" w:cs="Arial"/>
          <w:b/>
          <w:sz w:val="24"/>
          <w:szCs w:val="24"/>
        </w:rPr>
        <w:t xml:space="preserve">Mu na wykorzystanie posiadanego potencjału. </w:t>
      </w:r>
    </w:p>
    <w:p w:rsidR="00B05D70" w:rsidRPr="00207FD4" w:rsidRDefault="00B05D70" w:rsidP="00207FD4">
      <w:pPr>
        <w:spacing w:after="0"/>
        <w:rPr>
          <w:rFonts w:ascii="Arial" w:hAnsi="Arial" w:cs="Arial"/>
          <w:b/>
          <w:sz w:val="24"/>
          <w:szCs w:val="24"/>
        </w:rPr>
      </w:pPr>
    </w:p>
    <w:p w:rsidR="00B05D70" w:rsidRPr="00207FD4" w:rsidRDefault="00B05D70" w:rsidP="00253A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3.Kochaj Dziecko nie za to jakie jest i co potrafi, kochaj Je ZA TO , ŻE JEST</w:t>
      </w:r>
      <w:r w:rsidRPr="00207FD4">
        <w:rPr>
          <w:rFonts w:ascii="Arial" w:hAnsi="Arial" w:cs="Arial"/>
          <w:b/>
          <w:sz w:val="24"/>
          <w:szCs w:val="24"/>
        </w:rPr>
        <w:t xml:space="preserve">. </w:t>
      </w:r>
    </w:p>
    <w:p w:rsidR="00B05D70" w:rsidRDefault="00B05D70" w:rsidP="00207FD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207FD4">
        <w:rPr>
          <w:rFonts w:ascii="Arial" w:hAnsi="Arial" w:cs="Arial"/>
          <w:b/>
          <w:sz w:val="24"/>
          <w:szCs w:val="24"/>
        </w:rPr>
        <w:t xml:space="preserve">4. Powtarzaj często swojemu Dziecku , że  Je kochasz mocno i bezwarunkowo. Taki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B05D70" w:rsidRDefault="00B05D70" w:rsidP="00207FD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207FD4">
        <w:rPr>
          <w:rFonts w:ascii="Arial" w:hAnsi="Arial" w:cs="Arial"/>
          <w:b/>
          <w:sz w:val="24"/>
          <w:szCs w:val="24"/>
        </w:rPr>
        <w:t>komunikat pozwoli Mu na rozwinięcie wiary w siebie.</w:t>
      </w:r>
    </w:p>
    <w:p w:rsidR="00B05D70" w:rsidRPr="00207FD4" w:rsidRDefault="00B05D70" w:rsidP="00207FD4">
      <w:pPr>
        <w:spacing w:after="0"/>
        <w:rPr>
          <w:rFonts w:ascii="Arial" w:hAnsi="Arial" w:cs="Arial"/>
          <w:b/>
          <w:sz w:val="24"/>
          <w:szCs w:val="24"/>
        </w:rPr>
      </w:pPr>
    </w:p>
    <w:p w:rsidR="00B05D70" w:rsidRDefault="00B05D70" w:rsidP="00207FD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207FD4">
        <w:rPr>
          <w:rFonts w:ascii="Arial" w:hAnsi="Arial" w:cs="Arial"/>
          <w:b/>
          <w:sz w:val="24"/>
          <w:szCs w:val="24"/>
        </w:rPr>
        <w:t xml:space="preserve">5.Przytulaj swój SKARB i obdarzaj pieszczotami bez szczególnej okazji, tak często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05D70" w:rsidRDefault="00B05D70" w:rsidP="00207FD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207FD4">
        <w:rPr>
          <w:rFonts w:ascii="Arial" w:hAnsi="Arial" w:cs="Arial"/>
          <w:b/>
          <w:sz w:val="24"/>
          <w:szCs w:val="24"/>
        </w:rPr>
        <w:t>jak to  jest możliwe.</w:t>
      </w:r>
    </w:p>
    <w:p w:rsidR="00B05D70" w:rsidRPr="00207FD4" w:rsidRDefault="00B05D70" w:rsidP="00207FD4">
      <w:pPr>
        <w:spacing w:after="0"/>
        <w:rPr>
          <w:rFonts w:ascii="Arial" w:hAnsi="Arial" w:cs="Arial"/>
          <w:b/>
          <w:sz w:val="24"/>
          <w:szCs w:val="24"/>
        </w:rPr>
      </w:pPr>
    </w:p>
    <w:p w:rsidR="00B05D70" w:rsidRDefault="00B05D70" w:rsidP="0027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207FD4">
        <w:rPr>
          <w:rFonts w:ascii="Arial" w:hAnsi="Arial" w:cs="Arial"/>
          <w:b/>
          <w:sz w:val="24"/>
          <w:szCs w:val="24"/>
        </w:rPr>
        <w:t xml:space="preserve">6.Pamętaj, że pełna akceptacja Dziecka takiego jakim jest, nie ma nic wspólnego z </w:t>
      </w:r>
    </w:p>
    <w:p w:rsidR="00B05D70" w:rsidRDefault="00B05D70" w:rsidP="0027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207FD4">
        <w:rPr>
          <w:rFonts w:ascii="Arial" w:hAnsi="Arial" w:cs="Arial"/>
          <w:b/>
          <w:sz w:val="24"/>
          <w:szCs w:val="24"/>
        </w:rPr>
        <w:t xml:space="preserve">pochwalaniem lub nie jego zachowania. Oddziel te dwie rzeczy. Krytykuj postępek </w:t>
      </w:r>
    </w:p>
    <w:p w:rsidR="00B05D70" w:rsidRPr="00207FD4" w:rsidRDefault="00B05D70" w:rsidP="0027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207FD4">
        <w:rPr>
          <w:rFonts w:ascii="Arial" w:hAnsi="Arial" w:cs="Arial"/>
          <w:b/>
          <w:sz w:val="24"/>
          <w:szCs w:val="24"/>
        </w:rPr>
        <w:t>a nie człowieka.</w:t>
      </w:r>
    </w:p>
    <w:p w:rsidR="00B05D70" w:rsidRPr="00207FD4" w:rsidRDefault="00B05D70" w:rsidP="0027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5D70" w:rsidRPr="00207FD4" w:rsidRDefault="00B05D70" w:rsidP="0027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207FD4">
        <w:rPr>
          <w:rFonts w:ascii="Arial" w:hAnsi="Arial" w:cs="Arial"/>
          <w:b/>
          <w:sz w:val="24"/>
          <w:szCs w:val="24"/>
        </w:rPr>
        <w:t>7. Zapewnij swojemu Dziecku spokój, poczucie bezpieczeństwa i stabilność.</w:t>
      </w:r>
    </w:p>
    <w:p w:rsidR="00B05D70" w:rsidRPr="00207FD4" w:rsidRDefault="00B05D70" w:rsidP="0027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5D70" w:rsidRDefault="00B05D70" w:rsidP="0027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207FD4">
        <w:rPr>
          <w:rFonts w:ascii="Arial" w:hAnsi="Arial" w:cs="Arial"/>
          <w:b/>
          <w:sz w:val="24"/>
          <w:szCs w:val="24"/>
        </w:rPr>
        <w:t xml:space="preserve">8. Nie skąp dziecku pochwał. Pamiętaj jednak, że muszą być one szczere, inaczej nie </w:t>
      </w:r>
    </w:p>
    <w:p w:rsidR="00B05D70" w:rsidRDefault="00B05D70" w:rsidP="0027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207FD4">
        <w:rPr>
          <w:rFonts w:ascii="Arial" w:hAnsi="Arial" w:cs="Arial"/>
          <w:b/>
          <w:sz w:val="24"/>
          <w:szCs w:val="24"/>
        </w:rPr>
        <w:t>uwierzy i straci do Ciebie zaufanie.</w:t>
      </w:r>
    </w:p>
    <w:p w:rsidR="00B05D70" w:rsidRDefault="00B05D70" w:rsidP="0027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5D70" w:rsidRPr="004E15AA" w:rsidRDefault="00B05D70" w:rsidP="004E1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9. Poświęcaj Dziecku  jak najwięcej czasu. </w:t>
      </w:r>
      <w:r w:rsidRPr="004E15AA">
        <w:rPr>
          <w:rFonts w:ascii="Arial" w:hAnsi="Arial" w:cs="Arial"/>
          <w:b/>
          <w:sz w:val="24"/>
          <w:szCs w:val="24"/>
        </w:rPr>
        <w:t xml:space="preserve">Im więcej go masz dla swojej Pociechy, </w:t>
      </w:r>
    </w:p>
    <w:p w:rsidR="00B05D70" w:rsidRDefault="00B05D70" w:rsidP="004E1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15AA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15AA">
        <w:rPr>
          <w:rFonts w:ascii="Arial" w:hAnsi="Arial" w:cs="Arial"/>
          <w:b/>
          <w:sz w:val="24"/>
          <w:szCs w:val="24"/>
        </w:rPr>
        <w:t>tym Ona bardziej odczuwa, że ją kochasz.</w:t>
      </w:r>
    </w:p>
    <w:p w:rsidR="00B05D70" w:rsidRDefault="00B05D70" w:rsidP="004E1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5D70" w:rsidRPr="004E15AA" w:rsidRDefault="00B05D70" w:rsidP="004E1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</w:t>
      </w:r>
      <w:r w:rsidRPr="004E15AA">
        <w:rPr>
          <w:rFonts w:ascii="Arial" w:hAnsi="Arial" w:cs="Arial"/>
          <w:b/>
          <w:sz w:val="24"/>
          <w:szCs w:val="24"/>
        </w:rPr>
        <w:t>Jeś</w:t>
      </w:r>
      <w:r>
        <w:rPr>
          <w:rFonts w:ascii="Arial" w:hAnsi="Arial" w:cs="Arial"/>
          <w:b/>
          <w:sz w:val="24"/>
          <w:szCs w:val="24"/>
        </w:rPr>
        <w:t>li zapewnisz Dziecku</w:t>
      </w:r>
      <w:r w:rsidRPr="004E15AA">
        <w:rPr>
          <w:rFonts w:ascii="Arial" w:hAnsi="Arial" w:cs="Arial"/>
          <w:b/>
          <w:sz w:val="24"/>
          <w:szCs w:val="24"/>
        </w:rPr>
        <w:t xml:space="preserve"> odpowiednio dużo czasu, uwagi i uczucia,</w:t>
      </w:r>
    </w:p>
    <w:p w:rsidR="00B05D70" w:rsidRPr="004E15AA" w:rsidRDefault="00B05D70" w:rsidP="004E1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4E15AA">
        <w:rPr>
          <w:rFonts w:ascii="Arial" w:hAnsi="Arial" w:cs="Arial"/>
          <w:b/>
          <w:sz w:val="24"/>
          <w:szCs w:val="24"/>
        </w:rPr>
        <w:t>zaskocz</w:t>
      </w:r>
      <w:r>
        <w:rPr>
          <w:rFonts w:ascii="Arial" w:hAnsi="Arial" w:cs="Arial"/>
          <w:b/>
          <w:sz w:val="24"/>
          <w:szCs w:val="24"/>
        </w:rPr>
        <w:t>y</w:t>
      </w:r>
      <w:r w:rsidRPr="004E15AA">
        <w:rPr>
          <w:rFonts w:ascii="Arial" w:hAnsi="Arial" w:cs="Arial"/>
          <w:b/>
          <w:sz w:val="24"/>
          <w:szCs w:val="24"/>
        </w:rPr>
        <w:t xml:space="preserve"> Cię nieraz swoją postawą, uczynkami i osiągnięciami.</w:t>
      </w:r>
    </w:p>
    <w:p w:rsidR="00B05D70" w:rsidRDefault="00B05D70" w:rsidP="002757DE">
      <w:pPr>
        <w:autoSpaceDE w:val="0"/>
        <w:autoSpaceDN w:val="0"/>
        <w:adjustRightInd w:val="0"/>
        <w:spacing w:after="0" w:line="240" w:lineRule="auto"/>
      </w:pPr>
    </w:p>
    <w:p w:rsidR="00B05D70" w:rsidRDefault="00B05D70" w:rsidP="002757DE">
      <w:pPr>
        <w:autoSpaceDE w:val="0"/>
        <w:autoSpaceDN w:val="0"/>
        <w:adjustRightInd w:val="0"/>
        <w:spacing w:after="0" w:line="240" w:lineRule="auto"/>
      </w:pPr>
    </w:p>
    <w:p w:rsidR="00B05D70" w:rsidRDefault="00B05D70" w:rsidP="00207FD4">
      <w:pPr>
        <w:autoSpaceDE w:val="0"/>
        <w:autoSpaceDN w:val="0"/>
        <w:adjustRightInd w:val="0"/>
        <w:spacing w:after="0" w:line="240" w:lineRule="auto"/>
        <w:jc w:val="center"/>
        <w:rPr>
          <w:rFonts w:ascii="Georgia-Italic" w:hAnsi="Georgia-Italic" w:cs="Georgia-Italic"/>
          <w:i/>
          <w:iCs/>
          <w:sz w:val="28"/>
          <w:szCs w:val="28"/>
        </w:rPr>
      </w:pPr>
      <w:r>
        <w:rPr>
          <w:rFonts w:ascii="Georgia-Italic" w:hAnsi="Georgia-Italic" w:cs="Georgia-Italic"/>
          <w:i/>
          <w:iCs/>
          <w:sz w:val="28"/>
          <w:szCs w:val="28"/>
        </w:rPr>
        <w:t xml:space="preserve">„Najważniejsza rola rodzicielstwa, to kochać i wychowywać swoje dzieci </w:t>
      </w:r>
    </w:p>
    <w:p w:rsidR="00B05D70" w:rsidRDefault="00B05D70" w:rsidP="00207FD4">
      <w:pPr>
        <w:autoSpaceDE w:val="0"/>
        <w:autoSpaceDN w:val="0"/>
        <w:adjustRightInd w:val="0"/>
        <w:spacing w:after="0" w:line="240" w:lineRule="auto"/>
        <w:jc w:val="center"/>
        <w:rPr>
          <w:rFonts w:ascii="Georgia-Italic" w:hAnsi="Georgia-Italic" w:cs="Georgia-Italic"/>
          <w:i/>
          <w:iCs/>
          <w:sz w:val="28"/>
          <w:szCs w:val="28"/>
        </w:rPr>
      </w:pPr>
      <w:r>
        <w:rPr>
          <w:rFonts w:ascii="Georgia-Italic" w:hAnsi="Georgia-Italic" w:cs="Georgia-Italic"/>
          <w:i/>
          <w:iCs/>
          <w:sz w:val="28"/>
          <w:szCs w:val="28"/>
        </w:rPr>
        <w:t xml:space="preserve">oraz budować w nich uczucie wysokiej samoakceptacji i pewności siebie. </w:t>
      </w:r>
    </w:p>
    <w:p w:rsidR="00B05D70" w:rsidRDefault="00B05D70" w:rsidP="00207FD4">
      <w:pPr>
        <w:autoSpaceDE w:val="0"/>
        <w:autoSpaceDN w:val="0"/>
        <w:adjustRightInd w:val="0"/>
        <w:spacing w:after="0" w:line="240" w:lineRule="auto"/>
        <w:jc w:val="center"/>
        <w:rPr>
          <w:rFonts w:ascii="Georgia-Italic" w:hAnsi="Georgia-Italic" w:cs="Georgia-Italic"/>
          <w:i/>
          <w:iCs/>
          <w:sz w:val="28"/>
          <w:szCs w:val="28"/>
        </w:rPr>
      </w:pPr>
      <w:r>
        <w:rPr>
          <w:rFonts w:ascii="Georgia-Italic" w:hAnsi="Georgia-Italic" w:cs="Georgia-Italic"/>
          <w:i/>
          <w:iCs/>
          <w:sz w:val="28"/>
          <w:szCs w:val="28"/>
        </w:rPr>
        <w:t xml:space="preserve">Jeśli wychowasz dzieci tak, </w:t>
      </w:r>
    </w:p>
    <w:p w:rsidR="00B05D70" w:rsidRDefault="00B05D70" w:rsidP="00207FD4">
      <w:pPr>
        <w:autoSpaceDE w:val="0"/>
        <w:autoSpaceDN w:val="0"/>
        <w:adjustRightInd w:val="0"/>
        <w:spacing w:after="0" w:line="240" w:lineRule="auto"/>
        <w:jc w:val="center"/>
        <w:rPr>
          <w:rFonts w:ascii="Georgia-Italic" w:hAnsi="Georgia-Italic" w:cs="Georgia-Italic"/>
          <w:i/>
          <w:iCs/>
          <w:sz w:val="28"/>
          <w:szCs w:val="28"/>
        </w:rPr>
      </w:pPr>
      <w:r>
        <w:rPr>
          <w:rFonts w:ascii="Georgia-Italic" w:hAnsi="Georgia-Italic" w:cs="Georgia-Italic"/>
          <w:i/>
          <w:iCs/>
          <w:sz w:val="28"/>
          <w:szCs w:val="28"/>
        </w:rPr>
        <w:t>że będą się wspaniale ze sobą czuły,</w:t>
      </w:r>
    </w:p>
    <w:p w:rsidR="00B05D70" w:rsidRDefault="00B05D70" w:rsidP="00207FD4">
      <w:pPr>
        <w:autoSpaceDE w:val="0"/>
        <w:autoSpaceDN w:val="0"/>
        <w:adjustRightInd w:val="0"/>
        <w:spacing w:after="0" w:line="240" w:lineRule="auto"/>
        <w:jc w:val="center"/>
        <w:rPr>
          <w:rFonts w:ascii="Georgia-Italic" w:hAnsi="Georgia-Italic" w:cs="Georgia-Italic"/>
          <w:i/>
          <w:iCs/>
          <w:sz w:val="28"/>
          <w:szCs w:val="28"/>
        </w:rPr>
      </w:pPr>
      <w:r>
        <w:rPr>
          <w:rFonts w:ascii="Georgia-Italic" w:hAnsi="Georgia-Italic" w:cs="Georgia-Italic"/>
          <w:i/>
          <w:iCs/>
          <w:sz w:val="28"/>
          <w:szCs w:val="28"/>
        </w:rPr>
        <w:t xml:space="preserve">że będą się palić do ruszenia w świat i zdobycia go, </w:t>
      </w:r>
    </w:p>
    <w:p w:rsidR="00B05D70" w:rsidRDefault="00B05D70" w:rsidP="00207FD4">
      <w:pPr>
        <w:autoSpaceDE w:val="0"/>
        <w:autoSpaceDN w:val="0"/>
        <w:adjustRightInd w:val="0"/>
        <w:spacing w:after="0" w:line="240" w:lineRule="auto"/>
        <w:jc w:val="center"/>
        <w:rPr>
          <w:rFonts w:ascii="Georgia-Italic" w:hAnsi="Georgia-Italic" w:cs="Georgia-Italic"/>
          <w:i/>
          <w:iCs/>
          <w:sz w:val="28"/>
          <w:szCs w:val="28"/>
        </w:rPr>
      </w:pPr>
      <w:r>
        <w:rPr>
          <w:rFonts w:ascii="Georgia-Italic" w:hAnsi="Georgia-Italic" w:cs="Georgia-Italic"/>
          <w:i/>
          <w:iCs/>
          <w:sz w:val="28"/>
          <w:szCs w:val="28"/>
        </w:rPr>
        <w:t xml:space="preserve">to wypełnisz swą powinność w najwyższym stopniu.” </w:t>
      </w:r>
    </w:p>
    <w:p w:rsidR="00B05D70" w:rsidRPr="004E15AA" w:rsidRDefault="00B05D70" w:rsidP="004E15AA">
      <w:pPr>
        <w:autoSpaceDE w:val="0"/>
        <w:autoSpaceDN w:val="0"/>
        <w:adjustRightInd w:val="0"/>
        <w:spacing w:after="0" w:line="240" w:lineRule="auto"/>
        <w:jc w:val="center"/>
        <w:rPr>
          <w:rFonts w:ascii="Georgia-Italic" w:hAnsi="Georgia-Italic" w:cs="Georgia-Italic"/>
          <w:i/>
          <w:iCs/>
          <w:sz w:val="28"/>
          <w:szCs w:val="28"/>
        </w:rPr>
      </w:pPr>
      <w:r>
        <w:rPr>
          <w:rFonts w:ascii="Georgia-Italic" w:hAnsi="Georgia-Italic" w:cs="Georgia-Italic"/>
          <w:i/>
          <w:iCs/>
          <w:sz w:val="28"/>
          <w:szCs w:val="28"/>
        </w:rPr>
        <w:t>(Brian Tracy)</w:t>
      </w:r>
    </w:p>
    <w:sectPr w:rsidR="00B05D70" w:rsidRPr="004E15AA" w:rsidSect="004E15AA">
      <w:pgSz w:w="11906" w:h="16838"/>
      <w:pgMar w:top="851" w:right="1274" w:bottom="71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46E72"/>
    <w:multiLevelType w:val="hybridMultilevel"/>
    <w:tmpl w:val="1E8430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A1D"/>
    <w:rsid w:val="00195DA3"/>
    <w:rsid w:val="00207FD4"/>
    <w:rsid w:val="00251F02"/>
    <w:rsid w:val="00253A1D"/>
    <w:rsid w:val="002757DE"/>
    <w:rsid w:val="003163C4"/>
    <w:rsid w:val="004E15AA"/>
    <w:rsid w:val="007056FB"/>
    <w:rsid w:val="00856E43"/>
    <w:rsid w:val="00A07FA0"/>
    <w:rsid w:val="00AB720E"/>
    <w:rsid w:val="00AF5B7D"/>
    <w:rsid w:val="00B05D70"/>
    <w:rsid w:val="00C94205"/>
    <w:rsid w:val="00DC0DC9"/>
    <w:rsid w:val="00F73F0D"/>
    <w:rsid w:val="00F8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B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3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249</Words>
  <Characters>1499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klient</cp:lastModifiedBy>
  <cp:revision>3</cp:revision>
  <dcterms:created xsi:type="dcterms:W3CDTF">2017-05-13T09:38:00Z</dcterms:created>
  <dcterms:modified xsi:type="dcterms:W3CDTF">2017-05-14T20:08:00Z</dcterms:modified>
</cp:coreProperties>
</file>